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spacing w:line="68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各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地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卫生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健康行政部门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考核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咨询电话</w:t>
      </w:r>
    </w:p>
    <w:tbl>
      <w:tblPr>
        <w:tblStyle w:val="4"/>
        <w:tblpPr w:leftFromText="180" w:rightFromText="180" w:vertAnchor="text" w:horzAnchor="page" w:tblpX="1137" w:tblpY="318"/>
        <w:tblOverlap w:val="never"/>
        <w:tblW w:w="9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4984"/>
        <w:gridCol w:w="13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ind w:firstLine="241" w:firstLineChars="10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序号</w:t>
            </w:r>
          </w:p>
        </w:tc>
        <w:tc>
          <w:tcPr>
            <w:tcW w:w="498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单位</w:t>
            </w:r>
          </w:p>
        </w:tc>
        <w:tc>
          <w:tcPr>
            <w:tcW w:w="13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具体工作人员</w:t>
            </w:r>
          </w:p>
        </w:tc>
        <w:tc>
          <w:tcPr>
            <w:tcW w:w="1890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海口市卫生计划生育委员会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潘红方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68723857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秀英区卫生计划生育委员会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章嬉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68683546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龙华区卫生计划生育委员会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幸伟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66567730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琼山区卫卫生计划生育委员会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林位涛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65891656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美兰区卫生计划生育委员会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林沐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65308098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美兰区卫生计划生育委员会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陈泽柏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65378343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三亚市卫生计划生育委员会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吴清芳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88679416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三亚市吉阳区卫计局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李贞友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88713815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三亚市吉阳区卫计局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何远琦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88713815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三亚市天涯区卫计局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王晓燕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88911683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三亚市崖州区卫计局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凌光明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88834206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三亚市海棠区卫计局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88810224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五指山市卫生计划生育委员会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林玉玲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86633658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琼海市卫生计划生育委员会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孟雅静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62820586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儋州市卫生计划生育委员会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赵懿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23322340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文昌市卫生计划生育委员会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窦晶晶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63226035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文昌市卫生计划生育委员会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伍文静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63226035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万宁市卫生计划生育委员会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62236166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万宁市卫生计划生育委员会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李乔槟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62236166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东方市卫生计划生育委员会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吴兴山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25581795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定安县卫生计划生育委员会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黎爱文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63806811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屯昌县卫生计划生育委员会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李善慧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67817272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澄迈县中医药管理局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吴清洪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67621889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临高县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钱尚松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28267366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白沙黎族自治县卫生和计划生育委员会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邓丹丹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27723152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昌江黎族自治县卫生和计划生育委员会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陈玉婵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26629418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昌江黎族自治县卫生和计划生育委员会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苏林苗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26629418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乐东县卫生计划生育委员会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王会平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85526678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陵水县卫生计划生育委员会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许海燕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83318058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83323213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保亭黎族苗族自治县卫生和计划生育委员会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官现攀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83667736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4984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琼中黎族苗族自治县卫生和计划生育委员会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郭园园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86227161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655ADB"/>
    <w:rsid w:val="0012186E"/>
    <w:rsid w:val="001A4A1C"/>
    <w:rsid w:val="003204A7"/>
    <w:rsid w:val="00776B2B"/>
    <w:rsid w:val="00881979"/>
    <w:rsid w:val="00C438B7"/>
    <w:rsid w:val="01FD554B"/>
    <w:rsid w:val="029E26F1"/>
    <w:rsid w:val="03CE1314"/>
    <w:rsid w:val="04572531"/>
    <w:rsid w:val="05A64298"/>
    <w:rsid w:val="06113E52"/>
    <w:rsid w:val="072177D3"/>
    <w:rsid w:val="08E826A6"/>
    <w:rsid w:val="0DCC49D4"/>
    <w:rsid w:val="10075804"/>
    <w:rsid w:val="12723130"/>
    <w:rsid w:val="1ABD64D8"/>
    <w:rsid w:val="1B5E2159"/>
    <w:rsid w:val="1BA204B2"/>
    <w:rsid w:val="1D364817"/>
    <w:rsid w:val="1FA34B1E"/>
    <w:rsid w:val="23D73A20"/>
    <w:rsid w:val="275F48AB"/>
    <w:rsid w:val="290C56DB"/>
    <w:rsid w:val="2C4E0140"/>
    <w:rsid w:val="2D7358AE"/>
    <w:rsid w:val="31ED0E05"/>
    <w:rsid w:val="32543085"/>
    <w:rsid w:val="34753170"/>
    <w:rsid w:val="351543F2"/>
    <w:rsid w:val="35D56054"/>
    <w:rsid w:val="369F1D07"/>
    <w:rsid w:val="38C66902"/>
    <w:rsid w:val="3CB545D5"/>
    <w:rsid w:val="400C3956"/>
    <w:rsid w:val="40CA2D96"/>
    <w:rsid w:val="43EF032C"/>
    <w:rsid w:val="47002FE4"/>
    <w:rsid w:val="50A31339"/>
    <w:rsid w:val="577208D3"/>
    <w:rsid w:val="59FD4DC8"/>
    <w:rsid w:val="5D562FDE"/>
    <w:rsid w:val="63D756BC"/>
    <w:rsid w:val="65714838"/>
    <w:rsid w:val="6D047D1F"/>
    <w:rsid w:val="6D535020"/>
    <w:rsid w:val="6FA76E06"/>
    <w:rsid w:val="714037EE"/>
    <w:rsid w:val="7C65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458</Words>
  <Characters>435</Characters>
  <Lines>3</Lines>
  <Paragraphs>1</Paragraphs>
  <TotalTime>7</TotalTime>
  <ScaleCrop>false</ScaleCrop>
  <LinksUpToDate>false</LinksUpToDate>
  <CharactersWithSpaces>892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2018-09-14T01:48:00Z</dcterms:created>
  <dc:creator>逆</dc:creator>
  <cp:lastModifiedBy>逆</cp:lastModifiedBy>
  <dcterms:modified xsi:type="dcterms:W3CDTF">2018-12-21T08:23:04Z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