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17"/>
        <w:gridCol w:w="1998"/>
        <w:gridCol w:w="3818"/>
        <w:gridCol w:w="4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283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460283S-2017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海南金岳生物科技有限公司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金岳玉液酒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284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460284S-2017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海南百舒堂生物科技开发有限公司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唐缘牌辅助降血脂胶囊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285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460285S-2017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海口龙华遵谭奇珍制糖厂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风味食糖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286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460286S-2017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海南黎生堂生物科技开发有限公司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益智酒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287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460287S-2017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海南达川食品有限公司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288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</w:pPr>
            <w:r>
              <w:t>460288S-2017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海南诺尼生物工程开发有限公司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诺丽果浆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289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46089S-2017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海口秀英熊日米线加工厂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干米粉（干米线）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290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460S90-2017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白沙黎族自治县琦盛食品有限公司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益智黄豆酱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291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460291S-2017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白沙黎族自治县琦盛食品有限公司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益智香辣调味酱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292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460292S-2017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白沙黎族自治县琦盛食品有限公司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益智姜黄茶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293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460293S-2017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澄迈老城翔源康乐食品厂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294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460294S-2017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养生堂药业有限公司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养生堂牌大豆分离蛋白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295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460295S-2017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海南海派食品贸易有限公司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干果制品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296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</w:pPr>
            <w:r>
              <w:t>460296S-2017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五指山妙自然茶业有限公司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调味茶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297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460297S-2017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海南兰亭贸易有限公司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食用椰子油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298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460298S-2017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儋州南丰旺运米线加工厂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干米粉（干米线）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299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</w:pPr>
            <w:r>
              <w:t>4600299S-2017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海南南国食品实业有限公司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南国干果制品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300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460300S-2017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海南文昌清泉食品有限公司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椰汁清补凉风味饮料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301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460301S-2017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三亚金威科技开发有限公司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鹧鸪袋泡茶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302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460302S-2017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三亚金威科技开发有限公司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鹧鸪茶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303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460303S-2017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海南三元星生物科技股份有限公司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针叶樱桃虾青素胶原蛋白肽粉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304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460304S-2017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海南省东方盐场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自然海晶盐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ind w:firstLine="31680" w:firstLineChars="50"/>
              <w:rPr>
                <w:rFonts w:cs="Times New Roman"/>
              </w:rPr>
            </w:pPr>
            <w:r>
              <w:t>305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ind w:firstLine="31680" w:firstLineChars="150"/>
              <w:rPr>
                <w:rFonts w:cs="Times New Roman"/>
              </w:rPr>
            </w:pPr>
            <w:r>
              <w:t>460305S-2017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海南省东方盐场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腌制盐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top"/>
          </w:tcPr>
          <w:p>
            <w:pPr>
              <w:spacing w:line="480" w:lineRule="auto"/>
              <w:ind w:firstLine="31680" w:firstLineChars="50"/>
              <w:rPr>
                <w:rFonts w:cs="Times New Roman"/>
              </w:rPr>
            </w:pPr>
            <w:r>
              <w:t xml:space="preserve">306 </w:t>
            </w:r>
          </w:p>
        </w:tc>
        <w:tc>
          <w:tcPr>
            <w:tcW w:w="1998" w:type="dxa"/>
            <w:vAlign w:val="top"/>
          </w:tcPr>
          <w:p>
            <w:pPr>
              <w:spacing w:line="480" w:lineRule="auto"/>
              <w:ind w:firstLine="31680" w:firstLineChars="150"/>
              <w:rPr>
                <w:rFonts w:cs="Times New Roman"/>
              </w:rPr>
            </w:pPr>
            <w:r>
              <w:t>460306S-2017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海南省东方盐场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日晒精制海盐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307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460307S-2017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海南省东方盐场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日晒颗粒海盐（不加碘）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308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460308S-2017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海南省东方盐场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日晒精制海盐（不加碘）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309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460309S-2017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海南省东方盐场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钠钾盐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310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460310S-2017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海南省东方盐场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日晒颗粒海盐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311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460311S-2017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海南省东方盐场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自然海晶盐（不加碘）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312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460312S-2017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海口美兰复兴食品厂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313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460313S-2017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文昌市椰岛实业有限公司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植物蛋白饮料</w:t>
            </w:r>
            <w:r>
              <w:t xml:space="preserve"> </w:t>
            </w:r>
            <w:r>
              <w:rPr>
                <w:rFonts w:hint="eastAsia" w:cs="宋体"/>
              </w:rPr>
              <w:t>果肉椰子汁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314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460314S-2017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 w:cs="宋体"/>
              </w:rPr>
              <w:t>海南大洲海岸生物科技有限公司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木瓜雪蛤饮品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315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460315S-2017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 w:cs="宋体"/>
              </w:rPr>
              <w:t>海南大洲海岸生物科技有限公司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女士燕窝饮品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316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460316S-2017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万宁兴隆聚茗生态茶厂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兰贵人茶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317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460317S-2017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澄迈金江金茗春茶行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兰贵人茶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318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460318S-2017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海南椰然食品有限公司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兰贵人茶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319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460319S-2017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琼海嘉积上埇绿居食品加工厂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奶味茶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320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460320S-2017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澄迈瑞溪陈奇食品有限公司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牛肉干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321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460321S-2017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海南达川食品有限公司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菠萝浓缩（清）汁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322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460322S-2017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海南达川食品有限公司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芒果原汁（浆）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323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460323S-2017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琼海雄隆食品工业有限公司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椰子酱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324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460324S-2017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临高县临城忠青米粉店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325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460325S-2017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海南芭芭乐食品股份有限公司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果汁（味）饮料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326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460326S-2017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Times New Roman"/>
                <w:color w:val="FF00FF"/>
                <w:lang w:val="en-US" w:eastAsia="zh-CN"/>
              </w:rPr>
              <w:t>海南源香椰情食品有限公司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杏仁饼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327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460327S-2017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海南芭芭乐食品股份有限公司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植物蛋白饮料</w:t>
            </w:r>
            <w:r>
              <w:t xml:space="preserve"> </w:t>
            </w:r>
            <w:r>
              <w:rPr>
                <w:rFonts w:hint="eastAsia" w:cs="宋体"/>
              </w:rPr>
              <w:t>椰子汁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328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460328S-2017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海南椰盛食品有限公司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植物蛋白饮料</w:t>
            </w:r>
            <w:r>
              <w:t xml:space="preserve"> </w:t>
            </w:r>
            <w:r>
              <w:rPr>
                <w:rFonts w:hint="eastAsia" w:cs="宋体"/>
              </w:rPr>
              <w:t>果肉椰子汁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329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460329S-2017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文昌东郊品椰品椰子加工厂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冷榨椰子油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330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460330S-2017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海南润健科技股份有限公司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燕窝胶原蛋白肽饮品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331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460331S-2017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海南九福来科技开发有限公司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九福来芦荟素片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332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460332S-2017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三沙南海美源岛生物科技有限公司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火龙果酒（发酵型）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333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460333S-2017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乐东乐城绿一度食品厂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奶味茶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334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460334S-2017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海口力神咖啡饮品有限公司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海南白咖啡（即溶咖啡饮料）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335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460335S-2017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海南泓缘生物科技股份有限公司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鸡肽肽崒取液饮品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336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460336S-2017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海南黄灯笼食品有限公司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红黄辣酱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337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460337S-2017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五指山山戊元森植开发有限公司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调味茶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338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460338S-2017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海南五指山盛伟雨林养生发展有限公司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忧遁草茶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339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460339S-2017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乐东乐城绿一度食品厂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椰汁味果粒饮品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340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460340S-2017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海口琼山粤恒丰米面制品厂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341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460341S-2017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椰树集团有限公司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食用椰子油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342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460342S-2017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海南美椰食品科技有限公司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初榨（冷榨）椰子油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343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460343S-2017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海南懿然生物工程有限公司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诺丽复合发酵果汁（诺丽复合酵素汁）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344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460344S-2017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海南百舒堂生物科技开发有限公司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诺丽复合发酵果汁（诺丽复合酵素汁）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345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460345S-2017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海口美兰弈琼河粉加工厂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346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460346S-2017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海南华利食品有限公司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杏仁饼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347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460347S-2017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海南春润尚坊食品有限公司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椰子饭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348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460348S-2017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海南春润尚坊食品有限公司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椰子冻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349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460349S-2017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琼海新潮辣木专业合作社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辣木茶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350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460350S-2017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海南三元星生物科技股份有限公司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虾青素胶原蛋白肽粉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351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460351S-2017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海南金海马酒业有限公司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金海马保健酒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352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460352S-2017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海南家宝调味食品有限公司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家宝牌味王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353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460353S-2017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海南家宝调味食品有限公司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家宝牌味素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354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460354S-2017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海南三风友制药有限公司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锌硒维生素</w:t>
            </w:r>
            <w:r>
              <w:t>C</w:t>
            </w:r>
            <w:r>
              <w:rPr>
                <w:rFonts w:hint="eastAsia" w:cs="宋体"/>
              </w:rPr>
              <w:t>口服液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355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460355S-2017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海口素锦坊贸易有限公司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椰子饭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356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460356S-2017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海南龙盛生物科技发展有限公司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南岛风情海玛酒（露酒）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357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460357S-2017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文昌椰林食品有限公司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生榨椰肉汁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358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460358S-2017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文昌椰海食品有限公司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椰子脆片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359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460359S-2017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文昌椰村人家椰子加工专业合作社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食用椰子油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360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460360S-2017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海南千峰蜂业有限公司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蜂巢蜜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361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460361S-2017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养生堂药业有限公司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养生堂牌天然维生素</w:t>
            </w:r>
            <w:r>
              <w:t>C</w:t>
            </w:r>
            <w:r>
              <w:rPr>
                <w:rFonts w:hint="eastAsia" w:cs="宋体"/>
              </w:rPr>
              <w:t>咀嚼片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362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460362S-2017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海南绿槟榔科技发展有限公司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植物提取物</w:t>
            </w:r>
            <w:r>
              <w:t xml:space="preserve"> </w:t>
            </w:r>
            <w:r>
              <w:rPr>
                <w:rFonts w:hint="eastAsia" w:cs="宋体"/>
              </w:rPr>
              <w:t>槟榔多糖多酚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363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460363S-2017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三亚蜜之语食品有限公司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发酵风味饮料</w:t>
            </w:r>
            <w:r>
              <w:t xml:space="preserve"> </w:t>
            </w:r>
            <w:r>
              <w:rPr>
                <w:rFonts w:hint="eastAsia" w:cs="宋体"/>
              </w:rPr>
              <w:t>格瓦斯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364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460364S-2017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海南农垦白沙茶业股份有限公司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白沙绿碎茶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365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460365S-2017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海南志得食品有限公司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植物蛋白饮料</w:t>
            </w:r>
            <w:r>
              <w:t xml:space="preserve"> </w:t>
            </w:r>
            <w:r>
              <w:rPr>
                <w:rFonts w:hint="eastAsia" w:cs="宋体"/>
              </w:rPr>
              <w:t>果肉椰子乳（汁）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366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460366S-2017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海南益兴西美茶叶有限公司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香兰茶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367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460367S-2017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海南品香园食品有限公司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椰奶粉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368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460368S-2017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海南品香园食品有限公司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茶可咖固体饮料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369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460369S-2017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海南万维生物制药技术股份有限公司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诺丽酵素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370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460370S-2017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海南熊猫乳品有限公司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甜奶酱（炼奶酱）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371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460371S-2017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海南康振业食品有限公司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干米粉（干米线）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372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460372S-2017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海南莺歌海盐场有限公司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海藻碘盐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373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460373S-2017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海南东联长富制药有限公司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麦芽糊精饮品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374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460374S-2017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海南莺歌海盐场有限公司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低钠海盐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375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460375S-2017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文昌海底壹号食品有限公司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风味鱼制品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376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460376S-2017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文昌海底壹号食品有限公司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调制汤产品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377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460377S-2017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海南酵老师生物科技有限公司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诺丽果酵素汁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378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460378S-2017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陵水薛辉海产品加工厂有限公司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冻海鱼片（块）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379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460379S-2017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文昌椰海食品有限公司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速溶咖啡固体饮料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380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460380S-2017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文昌罗豆沧海国饮桑产业专业合作社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桑叶粉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381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460381S-2017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海南柏秀生物科技有限公司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诺丽果发酵（诺丽果酵素）饮料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382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460382S-2017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海南柏秀生物科技有限公司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诺丽果粉（诺丽果酵素粉）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383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460383S-2017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海南柏秀生物科技有限公司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诺丽果酒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384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460384S-2017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海南柏秀生物科技有限公司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诺丽果茶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385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460385S-2017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海南柏秀生物科技有限公司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诺丽果压片糖果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386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460386S-2017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海南柏秀生物科技有限公司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诺丽牡蛎压片糖果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387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460387S-2017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海南琼宝食品有限公司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腊肉制品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388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460388S-2017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海南琼宝食品有限公司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猪肉风味肠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389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460389S-2017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海南达川食品有限公司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冷冻果蔬汁（浆）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390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460390S-2017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上海儿童营养中心有限公司海南分公司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上儿贝贝牌铁胶囊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391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460391S-2017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上海儿童营养中心有限公司海南分公司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上儿牌叶酸片（孕妇乳母）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392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460392S-2017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上海儿童营养中心有限公司海南分公司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上儿贝贝牌锌颗粒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393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460393S-2017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海南原肽生物科技有限公司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鳗鱼肽粉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394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460394S-2017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海南原肽生物科技有限公司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泥鳅鱼肽粉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395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460395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海南原肽生物科技有限公司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海参肽粉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396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460396S-2017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海南原肽生物科技有限公司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骨胶原蛋白肽粉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397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460397S-2017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海南原肽生物科技有限公司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人参肽粉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398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460398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海南原肽生物科技有限公司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鸡胸软骨胶原蛋白肽粉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399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460399S-2017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海口海风堂食品有限公司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香脆椰子片（块、丝、粒）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400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460400S-2017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海南航空食品有限公司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即食调味酱（汤）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401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460401S-2017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海南航空食品有限公司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果蔬沙拉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402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460402S-2017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海南航空食品有限公司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即食果蔬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403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460403S-2017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文昌罗豆沧海国饮桑产业专业合作社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桑叶粉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cs="Times New Roman"/>
              </w:rPr>
            </w:pPr>
            <w:r>
              <w:t>404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460404S-2017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海南双龙保健品制造有限公司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椰妹牌海马酒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cs="Times New Roman"/>
              </w:rPr>
            </w:pPr>
            <w:r>
              <w:t>405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460405S-2017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海南白沙红坎岭实业有限公司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兰贵人茶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406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460406S-2017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三亚中加海产生物科技有限公司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鲨泰牌沙维康软胶囊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407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460407S-2017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文昌椰海食品有限公司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速溶咖啡固体饮料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408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460408S-2017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海南芭芭乐食品股份有限公司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姜茶固体饮料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409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460409S-2017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海南诺丽园生物科技有限公司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诺丽果酵素饮料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410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460410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陵水薛辉海产品加工厂有限公司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411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460411S-2017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琼海中原甄想记明记椰子加工有限公司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412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460412S-2017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海南文昌清泉食品有限公司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椰汁味饮料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413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460413S-2017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海南省椰园实业有限公司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即食鱼干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414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460414S-2017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海南思迈生物科技有限公司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乳酸菌固体饮料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415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460415S-2017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海南亨德威食品有限公司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植物蛋白饮料</w:t>
            </w:r>
            <w:r>
              <w:t xml:space="preserve"> </w:t>
            </w:r>
            <w:r>
              <w:rPr>
                <w:rFonts w:hint="eastAsia" w:cs="宋体"/>
              </w:rPr>
              <w:t>果肉椰子汁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416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460416S-2017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海南思坦德生物科技股份有限公司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水解胶原蛋白粉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417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460417S-2017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海南航天食品有限公司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果味饮料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418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460418S-2017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海南诺尼生物工程开发有限公司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诺丽酵素液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419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460419S-2017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海南诺尼生物工程开发有限公司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火龙果酱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420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460420S-2017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海南诺尼生物工程开发有限公司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荔枝酒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421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460421S-2017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海南诺尼生物工程开发有限公司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西沙诺丽茶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422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460422S-2017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海南南国食品实业有限公司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南国香酥椰片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423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460423S-2017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海南南国食品实业有限公司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南国果蔬干制品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424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460424S-2017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海南昌之茂食品有限公司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果蔬干制品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425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460425S-2017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海南明和行滋补品有限公司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速冻燕窝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426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460426S-2017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澄迈金江钟琼金腊味店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牛肉干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427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460427S-2017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儋州南椰饮料有限公司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植物蛋白饮料</w:t>
            </w:r>
            <w:r>
              <w:t xml:space="preserve"> </w:t>
            </w:r>
            <w:r>
              <w:rPr>
                <w:rFonts w:hint="eastAsia" w:cs="宋体"/>
              </w:rPr>
              <w:t>果肉椰子汁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428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460428S-2017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海南芭芭乐食品股份有限公司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水果干制品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429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460429S-2017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万宁和乐福民旺水产品加工厂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干制海产品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430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460430S-2017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万宁和乐福民旺水产品加工厂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盐渍海水鱼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431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460431S-2017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上海儿童营养中心有限公司海南分公司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DHA</w:t>
            </w:r>
            <w:r>
              <w:rPr>
                <w:rFonts w:hint="eastAsia" w:cs="宋体"/>
              </w:rPr>
              <w:t>藻油粉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432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460432S-2017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上海儿童营养中心有限公司海南分公司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维</w:t>
            </w:r>
            <w:r>
              <w:t>D</w:t>
            </w:r>
            <w:r>
              <w:rPr>
                <w:rFonts w:hint="eastAsia" w:cs="宋体"/>
              </w:rPr>
              <w:t>葡萄糖粉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433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460433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上海儿童营养中心有限公司海南分公司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t>AD</w:t>
            </w:r>
            <w:r>
              <w:rPr>
                <w:rFonts w:hint="eastAsia" w:cs="宋体"/>
              </w:rPr>
              <w:t>葡萄糖粉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434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460434S-2017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琼海雄隆食品工业有限公司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果汁饮料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435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460435S-2017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海南海利食品有限公司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湿米粉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436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460436S-2017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海南金喜门食品有限公司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食用调和油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437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460437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海南云皓生物科技有限公司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椰子水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438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460438S-2017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海南云皓生物科技有限公司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芒果粉固体饮料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439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460439S-2017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海南九福来科技开发有限公司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九福来纯酰素芦荟凝胶饮品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440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460440S-2017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海南九福来科技开发有限公司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九福来纯酰素芦荟樱桃片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441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460441S-2017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海南云皓生物科技有限公司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芦荟樱桃片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442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460442S-2017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海南云皓生物科技有限公司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水解鱼胶原蛋白粉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443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460443S-2017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海南云皓生物科技有限公司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芦荟凝胶饮品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444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460444S-2017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海南云皓生物科技有限公司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针叶樱桃粉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445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460445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万宁和乐福民旺生物科技有限公司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盐渍海水鱼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446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460446S-2017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海南云皓生物科技有限公司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菠萝粉固体饮料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447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460447S-2017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海南云皓生物科技有限公司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柠檬粉固体饮料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448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460448S-2017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海南云皓生物科技有限公司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青金桔粉固体饮料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449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460449S-2017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儋州南椰饮料有限公司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果味饮料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450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460450S-2017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海南柏秀生物科技有限公司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诺丽果浆粉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451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460451S-2017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海南柏秀生物科技有限公司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诺丽乳酸菌固体饮料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452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460452S-2017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海南柏秀生物科技有限公司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诺丽果酱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453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460453S-2017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海南文昌帝洋食品有限公司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椰蓉（丝）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454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460454S-2017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海南南绿果食品有限公司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速冻果蔬粒（块、片）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455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460455S-2017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万宁市港北富渔水产有限公司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干制海产品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456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460456S-2017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万宁市港北富渔水产有限公司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冻腌制海水鱼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457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460457S-2017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海南惠饮实业股份公司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植物蛋白饮料</w:t>
            </w:r>
            <w:r>
              <w:t xml:space="preserve"> </w:t>
            </w:r>
            <w:r>
              <w:rPr>
                <w:rFonts w:hint="eastAsia" w:cs="宋体"/>
              </w:rPr>
              <w:t>果肉椰子汁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458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460458S-2017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海南中本水产食品有限公司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冻带头熟虾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459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460459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海南绿康安健康生物科技有限公司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蛋白核小球藻胶原蛋白肽</w:t>
            </w:r>
            <w:r>
              <w:rPr>
                <w:rFonts w:hint="eastAsia" w:cs="宋体"/>
                <w:lang w:eastAsia="zh-CN"/>
              </w:rPr>
              <w:t>固体饮料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460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460460S-2017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海南绿康安健康生物科技有限公司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红藻胶原蛋白肽固体饮料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461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460461S-2017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海南绿康安健康生物科技有限公司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蛋白核小球藻胶原蛋白肽压片糖果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462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460462S-2017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海南绿康安健康生物科技有限公司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红藻胶原蛋白肽凝胶糖果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463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460463S-2017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海南绿康安健康生物科技有限公司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蛋白核小球藻胶原蛋白肽凝胶糖果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464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460464S-2017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海南绿邦食品贸易有限公司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生榨椰子肉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465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460465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海南香飘飘食品有限公司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果味饮料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466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460466S-2017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海南泽荣医药有限公司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葡萄糖电解质固体饮料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467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460467S-2017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海南蛛王药业有限公司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蛛王</w:t>
            </w:r>
            <w:r>
              <w:t>™</w:t>
            </w:r>
            <w:r>
              <w:rPr>
                <w:rFonts w:hint="eastAsia" w:cs="宋体"/>
              </w:rPr>
              <w:t>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468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460468S-2017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海南蛛王药业有限公司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蛛王</w:t>
            </w:r>
            <w:r>
              <w:t>™</w:t>
            </w:r>
            <w:r>
              <w:rPr>
                <w:rFonts w:hint="eastAsia" w:cs="宋体"/>
              </w:rPr>
              <w:t>黄精液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469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460469S-2017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海口琼山广路米粉加工坊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470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460470S-2017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海南正生堂食品科技有限公司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牛大力粉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471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460471S-2017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琼海雄隆食品工业有限公司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乳味果汁饮料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472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460472S-2017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海南文昌绿果岛食品有限公司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椰子饭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473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460473S-2017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文昌昌茂食品有限公司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椰子制品</w:t>
            </w:r>
            <w:r>
              <w:t xml:space="preserve"> </w:t>
            </w:r>
            <w:r>
              <w:rPr>
                <w:rFonts w:hint="eastAsia" w:cs="宋体"/>
              </w:rPr>
              <w:t>糖椰浆（汁）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474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460474S-2017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海南文昌绿果岛食品有限公司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椰子果冻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475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460475S-2017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琼海中原甄想记明记椰子加工有限公司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植物蛋白饮料椰子汁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476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460476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海南品味岛实业有限公司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植物蛋白饮料</w:t>
            </w:r>
            <w:r>
              <w:t xml:space="preserve">  </w:t>
            </w:r>
            <w:r>
              <w:rPr>
                <w:rFonts w:hint="eastAsia" w:cs="宋体"/>
              </w:rPr>
              <w:t>果肉椰子汁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477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460477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海南幸福食品有限公司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植物蛋白饮料椰子汁</w:t>
            </w:r>
            <w:r>
              <w:rPr>
                <w:rFonts w:hint="eastAsia" w:cs="宋体"/>
                <w:lang w:eastAsia="zh-CN"/>
              </w:rPr>
              <w:t>（奶）清补凉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478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460478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  <w:lang w:eastAsia="zh-CN"/>
              </w:rPr>
              <w:t>海南幸福食品有限公司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植物蛋白饮料椰子汁</w:t>
            </w:r>
            <w:r>
              <w:rPr>
                <w:rFonts w:hint="eastAsia" w:cs="宋体"/>
                <w:lang w:eastAsia="zh-CN"/>
              </w:rPr>
              <w:t>（奶）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479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460479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  <w:lang w:eastAsia="zh-CN"/>
              </w:rPr>
              <w:t>海南幸福食品有限公司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椰果饮料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480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460480S-2017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上海儿童营养中心有限公司海南分公司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葡萄糖电解质粉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481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460481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上海儿童营养中心有限公司海南分公司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维生素</w:t>
            </w:r>
            <w:r>
              <w:rPr>
                <w:rFonts w:hint="eastAsia" w:cs="Times New Roman"/>
                <w:lang w:val="en-US" w:eastAsia="zh-CN"/>
              </w:rPr>
              <w:t>D钙葡萄糖粉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482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460482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上海儿童营养中心有限公司海南分公司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牛磺酸</w:t>
            </w:r>
            <w:r>
              <w:rPr>
                <w:rFonts w:hint="eastAsia" w:cs="Times New Roman"/>
                <w:lang w:val="en-US" w:eastAsia="zh-CN"/>
              </w:rPr>
              <w:t>DHA藻油粉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483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460483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琼海今喜食品有限公司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红枣枸杞奶饮料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484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460484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海口裕成实业有限公司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植物蛋白饮料</w:t>
            </w:r>
            <w:r>
              <w:t xml:space="preserve">  </w:t>
            </w:r>
            <w:r>
              <w:rPr>
                <w:rFonts w:hint="eastAsia" w:cs="宋体"/>
              </w:rPr>
              <w:t>果肉椰子汁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485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460485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海南思坦德生物科技有限公司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辣木菜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486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460486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  <w:lang w:eastAsia="zh-CN"/>
              </w:rPr>
              <w:t>海南思坦德生物科技有限公司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果蔬粉泡腾片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487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460487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  <w:lang w:eastAsia="zh-CN"/>
              </w:rPr>
              <w:t>海南思坦德生物科技有限公司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果蔬浓缩汁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488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460488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海南素言健康饮品有限公司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百香果果醋饮料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489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460489S-2017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海口盛香食品有限公司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490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460490S-2017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海南罗牛山调味品有限公司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风味海鲜酱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491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460491S-2017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海南罗牛山调味品有限公司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风味虾酱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492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460492S-2017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海南罗牛山调味品有限公司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风味肉酱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493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460493S-2017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文昌东郊椰正道椰子加工专业合作社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椰子油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494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460494S-2017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文昌东郊富隆椰子食品厂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椰蓉（丝）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495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460495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海南椰欣食品有限公司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苹果汁饮料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496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460496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海南椰欣食品有限公司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芒果汁饮料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497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460497S-2017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冰锐实业（海南）有限公司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γ</w:t>
            </w:r>
            <w:r>
              <w:t>-</w:t>
            </w:r>
            <w:r>
              <w:rPr>
                <w:rFonts w:hint="eastAsia" w:cs="宋体"/>
              </w:rPr>
              <w:t>氨基丁酸能量饮料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498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460498S-2017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冰锐实业（海南）有限公司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γ氨基丁酸胶基糖果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499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460499S-2017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冰锐实业（海南）有限公司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γ氨基丁酸压片糖果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500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460500S-2017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冰锐实业（海南）有限公司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γ氨基丁酸饮料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501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460501S-2017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海南旭康尿病研究所有限公司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香菇粉固体饮料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502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460502S-2017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海南佳德利食品开发有限公司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黄椒酱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503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460503S-2017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陵水椰林陵城王记加工厂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牛肉干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504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460504S-2017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文昌东风实业有限公司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植物蛋白饮料</w:t>
            </w:r>
            <w:r>
              <w:t xml:space="preserve"> </w:t>
            </w:r>
            <w:r>
              <w:rPr>
                <w:rFonts w:hint="eastAsia" w:cs="宋体"/>
              </w:rPr>
              <w:t>果肉椰子汁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505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460505S-2017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海南黄灯笼食品有限公司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黄灯笼椒调味汁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506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460506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海南百禾生物科技有限公司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银杏固体饮料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507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460507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海南亚马逊食品有限公司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椰子汁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508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460508 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澄迈万昌苦丁茶茶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辣木茶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509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460509S-2017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海南椰饮食品有限公司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植物蛋白饮料木瓜椰子汁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510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460510S-2017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海南椰饮食品有限公司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植物蛋白饮料椰子汁及果肉椰子汁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511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460511S-2017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海南椰饮食品有限公司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植物蛋白饮料香蕉椰子汁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512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460512S-2017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海南椰饮食品有限公司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植物蛋白饮料芦荟椰汁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513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460513S-2017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锐澳实业（海南）有限公司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γ</w:t>
            </w:r>
            <w:r>
              <w:t>-</w:t>
            </w:r>
            <w:r>
              <w:rPr>
                <w:rFonts w:hint="eastAsia" w:cs="宋体"/>
              </w:rPr>
              <w:t>氨基丁酸饮料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514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460514S-2017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海南盛美诺生物技术有限公司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压片糖果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515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460515S-2017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琼中合口食品有限公司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干豆豉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516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460516S-2017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海南盛美诺生物技术有限公司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弹性蛋白肽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517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460517S-2017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百加得实业（海南）有限公司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γ</w:t>
            </w:r>
            <w:r>
              <w:t>-</w:t>
            </w:r>
            <w:r>
              <w:rPr>
                <w:rFonts w:hint="eastAsia" w:cs="宋体"/>
              </w:rPr>
              <w:t>氨基丁酸饮料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t>518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460518S-2017</w:t>
            </w:r>
          </w:p>
        </w:tc>
        <w:tc>
          <w:tcPr>
            <w:tcW w:w="3818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海南三风友制药有限公司</w:t>
            </w:r>
          </w:p>
        </w:tc>
        <w:tc>
          <w:tcPr>
            <w:tcW w:w="4009" w:type="dxa"/>
            <w:vAlign w:val="top"/>
          </w:tcPr>
          <w:p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叶黄素酯液饮品</w:t>
            </w:r>
          </w:p>
        </w:tc>
      </w:tr>
    </w:tbl>
    <w:p>
      <w:pPr>
        <w:rPr>
          <w:rFonts w:cs="Times New Roman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  <w:rPr>
        <w:rFonts w:cs="Times New Roman"/>
      </w:rPr>
    </w:pPr>
    <w:r>
      <w:rPr>
        <w:rFonts w:hint="eastAsia" w:cs="宋体"/>
        <w:sz w:val="44"/>
        <w:szCs w:val="44"/>
      </w:rPr>
      <w:t>海南省食品安全企业标准备案信息表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semiHidden="0" w:name="header"/>
    <w:lsdException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0" w:name="annotation subject" w:locked="1"/>
    <w:lsdException w:uiPriority="0" w:name="Balloon Text" w:locked="1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locked/>
    <w:uiPriority w:val="99"/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25</Pages>
  <Words>2935</Words>
  <Characters>16732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123456</dc:creator>
  <cp:lastModifiedBy>wjw001</cp:lastModifiedBy>
  <dcterms:modified xsi:type="dcterms:W3CDTF">2017-12-27T05:01:35Z</dcterms:modified>
  <dc:title>序号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